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C" w:rsidRDefault="00BA18BE" w:rsidP="009F048C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47999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7833360" cy="10058400"/>
            <wp:effectExtent l="19050" t="0" r="0" b="0"/>
            <wp:wrapNone/>
            <wp:docPr id="20" name="Picture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1714F6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829300" cy="457200"/>
                <wp:effectExtent l="3810" t="254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99" w:rsidRPr="00A86F3A" w:rsidRDefault="00827F49" w:rsidP="009F048C">
                            <w:pPr>
                              <w:ind w:left="180"/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Modern Quilter</w:t>
                            </w:r>
                            <w:r w:rsidR="00887607" w:rsidRPr="00887607">
                              <w:rPr>
                                <w:rFonts w:ascii="Arial" w:hAnsi="Arial" w:cs="Arial"/>
                                <w:color w:val="808080"/>
                                <w:sz w:val="48"/>
                                <w:vertAlign w:val="superscript"/>
                              </w:rPr>
                              <w:t>™</w:t>
                            </w:r>
                            <w:r w:rsidR="00835D32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Model 8500Q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6.8pt;width:45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Om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" filled="f" stroked="f">
                <v:textbox>
                  <w:txbxContent>
                    <w:p w:rsidR="00256E99" w:rsidRPr="00A86F3A" w:rsidRDefault="00827F49" w:rsidP="009F048C">
                      <w:pPr>
                        <w:ind w:left="180"/>
                        <w:rPr>
                          <w:rFonts w:ascii="Arial" w:hAnsi="Arial"/>
                          <w:color w:val="808080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Modern Quilter</w:t>
                      </w:r>
                      <w:r w:rsidR="00887607" w:rsidRPr="00887607">
                        <w:rPr>
                          <w:rFonts w:ascii="Arial" w:hAnsi="Arial" w:cs="Arial"/>
                          <w:color w:val="808080"/>
                          <w:sz w:val="48"/>
                          <w:vertAlign w:val="superscript"/>
                        </w:rPr>
                        <w:t>™</w:t>
                      </w:r>
                      <w:r w:rsidR="00835D32"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Model 8500Q</w:t>
                      </w:r>
                    </w:p>
                  </w:txbxContent>
                </v:textbox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1714F6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9A9D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Lv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8ls2yFIZGB19C8iHRWOc/cd2iYBRYAucITM475wMRkg8h4R6lt0LK&#10;OGypUFfg5WwyiwlOS8GCM4Q5ezyU0qIzAbk8xS9WBZ7HsIBcEdf0ce7qKu17JVl9Uixe03DCNjfb&#10;EyF7G2hJFW6CIoHozeqV8mOZLjeLzWI6mk7mm9E0rarRx205Hc232YdZ9VSVZZX9DKSzad4IxrgK&#10;vAfVZtO/U8Xt/fR6u+v23qDkLXrsJJAd/pF0nHIYbC+Rg2bXvR2mD0KNwbdHFV7C4x7sx6e//gU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B6ZgLv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9F048C" w:rsidRDefault="001714F6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137795</wp:posOffset>
                </wp:positionV>
                <wp:extent cx="2209800" cy="3143250"/>
                <wp:effectExtent l="3810" t="2540" r="5715" b="698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DE14F" id="AutoShape 22" o:spid="_x0000_s1026" style="position:absolute;margin-left:49.05pt;margin-top:10.85pt;width:174pt;height:2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" fillcolor="silver" stroked="f">
                <v:fill opacity="16448f"/>
              </v:roundrect>
            </w:pict>
          </mc:Fallback>
        </mc:AlternateContent>
      </w:r>
    </w:p>
    <w:p w:rsidR="009F048C" w:rsidRDefault="001714F6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17145</wp:posOffset>
                </wp:positionV>
                <wp:extent cx="2057400" cy="242570"/>
                <wp:effectExtent l="0" t="0" r="0" b="508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99" w:rsidRPr="00855A40" w:rsidRDefault="006D3D5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</w:t>
                            </w:r>
                            <w:r w:rsidR="003B303F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</w:t>
                            </w:r>
                            <w:r w:rsidR="003B303F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8.5pt;margin-top:1.35pt;width:162pt;height:1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z6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OMBO2gRY9sNOhOjmhuqzP0OgWnhx7czAjH0GWXqe7vZflNIyFXDRVbdquUHBpGK2AX2pv+xdUJ&#10;R1uQzfBRVhCG7ox0QGOtOls6KAYCdOjS06kzlkoJh1EQz0kAphJsEYniu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" filled="f" stroked="f">
                <v:textbox>
                  <w:txbxContent>
                    <w:p w:rsidR="00256E99" w:rsidRPr="00855A40" w:rsidRDefault="006D3D50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</w:t>
                      </w:r>
                      <w:r w:rsidR="003B303F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</w:t>
                      </w:r>
                      <w:r w:rsidR="003B303F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1714F6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25400</wp:posOffset>
                </wp:positionV>
                <wp:extent cx="2043430" cy="2876550"/>
                <wp:effectExtent l="4445" t="254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Undertrådsspol</w:t>
                            </w:r>
                            <w:r w:rsid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</w:t>
                            </w: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r (15J)</w:t>
                            </w:r>
                          </w:p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</w:t>
                            </w:r>
                            <w:r w:rsid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kstra</w:t>
                            </w: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trådh</w:t>
                            </w:r>
                            <w:r w:rsid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older</w:t>
                            </w: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 </w:t>
                            </w:r>
                          </w:p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Filt</w:t>
                            </w:r>
                            <w:r w:rsid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skiver til trådholderen </w:t>
                            </w: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(2)</w:t>
                            </w:r>
                          </w:p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Tråd</w:t>
                            </w:r>
                            <w:r w:rsid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rulleplader</w:t>
                            </w: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(li</w:t>
                            </w:r>
                            <w:r w:rsid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lle, mellem, stor</w:t>
                            </w: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)</w:t>
                            </w:r>
                          </w:p>
                          <w:p w:rsidR="003B303F" w:rsidRPr="006D3D50" w:rsidRDefault="006D3D50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Opsprætter/børste</w:t>
                            </w:r>
                          </w:p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Skru</w:t>
                            </w:r>
                            <w:r w:rsid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etrækker til stingpladen</w:t>
                            </w:r>
                          </w:p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Skru</w:t>
                            </w:r>
                            <w:r w:rsid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etrækker </w:t>
                            </w: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(stor)</w:t>
                            </w:r>
                          </w:p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Skru</w:t>
                            </w:r>
                            <w:r w:rsid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etrækker</w:t>
                            </w: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(li</w:t>
                            </w:r>
                            <w:r w:rsid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lle</w:t>
                            </w: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)</w:t>
                            </w:r>
                          </w:p>
                          <w:p w:rsidR="003B303F" w:rsidRPr="006D3D50" w:rsidRDefault="006D3D50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Lynlåsfod</w:t>
                            </w:r>
                          </w:p>
                          <w:p w:rsidR="003B303F" w:rsidRPr="006D3D50" w:rsidRDefault="006D3D50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Trykfod til usynlig oplægning</w:t>
                            </w:r>
                          </w:p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Sat</w:t>
                            </w:r>
                            <w:r w:rsid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infod</w:t>
                            </w:r>
                          </w:p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Knap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isyningsfod</w:t>
                            </w:r>
                          </w:p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Knap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hulsfod</w:t>
                            </w:r>
                          </w:p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Trådrull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enet</w:t>
                            </w: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(l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angt, kort</w:t>
                            </w: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)</w:t>
                            </w:r>
                          </w:p>
                          <w:p w:rsidR="003B303F" w:rsidRPr="006D3D50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6D3D50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Kn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æløft</w:t>
                            </w:r>
                          </w:p>
                          <w:p w:rsidR="003B303F" w:rsidRPr="006D3D50" w:rsidRDefault="00CE73B1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Kant/Quiltelineal</w:t>
                            </w:r>
                          </w:p>
                          <w:p w:rsidR="003B303F" w:rsidRPr="006D3D50" w:rsidRDefault="00CE73B1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Frihåndsquiltefod</w:t>
                            </w:r>
                          </w:p>
                          <w:p w:rsidR="003B303F" w:rsidRPr="006D3D50" w:rsidRDefault="00CE73B1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Overtransportør</w:t>
                            </w:r>
                          </w:p>
                          <w:p w:rsidR="003B303F" w:rsidRPr="006D3D50" w:rsidRDefault="00CE73B1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Trykfod med åben tå</w:t>
                            </w:r>
                          </w:p>
                          <w:p w:rsidR="003B303F" w:rsidRPr="006D3D50" w:rsidRDefault="00CE73B1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¼” patchworkfod med guide</w:t>
                            </w:r>
                          </w:p>
                          <w:p w:rsidR="00827F49" w:rsidRDefault="003B303F" w:rsidP="003B303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3B303F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Stort f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orlængerbord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9.35pt;margin-top:2pt;width:160.9pt;height:2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Nk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" filled="f" stroked="f">
                <v:textbox>
                  <w:txbxContent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Undertrådsspol</w:t>
                      </w:r>
                      <w:r w:rsid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</w:t>
                      </w: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r (15J)</w:t>
                      </w:r>
                    </w:p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</w:t>
                      </w:r>
                      <w:r w:rsid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kstra</w:t>
                      </w: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trådh</w:t>
                      </w:r>
                      <w:r w:rsid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older</w:t>
                      </w: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 </w:t>
                      </w:r>
                    </w:p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Filt</w:t>
                      </w:r>
                      <w:r w:rsid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skiver til trådholderen </w:t>
                      </w: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(2)</w:t>
                      </w:r>
                    </w:p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Tråd</w:t>
                      </w:r>
                      <w:r w:rsid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rulleplader</w:t>
                      </w: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(li</w:t>
                      </w:r>
                      <w:r w:rsid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lle, mellem, stor</w:t>
                      </w: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)</w:t>
                      </w:r>
                    </w:p>
                    <w:p w:rsidR="003B303F" w:rsidRPr="006D3D50" w:rsidRDefault="006D3D50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Opsprætter/børste</w:t>
                      </w:r>
                    </w:p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Skru</w:t>
                      </w:r>
                      <w:r w:rsid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etrækker til stingpladen</w:t>
                      </w:r>
                    </w:p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Skru</w:t>
                      </w:r>
                      <w:r w:rsid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etrækker </w:t>
                      </w: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(stor)</w:t>
                      </w:r>
                    </w:p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Skru</w:t>
                      </w:r>
                      <w:r w:rsid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etrækker</w:t>
                      </w: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(li</w:t>
                      </w:r>
                      <w:r w:rsid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lle</w:t>
                      </w: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)</w:t>
                      </w:r>
                    </w:p>
                    <w:p w:rsidR="003B303F" w:rsidRPr="006D3D50" w:rsidRDefault="006D3D50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Lynlåsfod</w:t>
                      </w:r>
                    </w:p>
                    <w:p w:rsidR="003B303F" w:rsidRPr="006D3D50" w:rsidRDefault="006D3D50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Trykfod til usynlig oplægning</w:t>
                      </w:r>
                    </w:p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Sat</w:t>
                      </w:r>
                      <w:r w:rsid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infod</w:t>
                      </w:r>
                    </w:p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Knap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isyningsfod</w:t>
                      </w:r>
                    </w:p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Knap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hulsfod</w:t>
                      </w:r>
                    </w:p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Trådrull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enet</w:t>
                      </w: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(l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angt, kort</w:t>
                      </w: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)</w:t>
                      </w:r>
                    </w:p>
                    <w:p w:rsidR="003B303F" w:rsidRPr="006D3D50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6D3D50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Kn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æløft</w:t>
                      </w:r>
                    </w:p>
                    <w:p w:rsidR="003B303F" w:rsidRPr="006D3D50" w:rsidRDefault="00CE73B1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Kant/Quiltelineal</w:t>
                      </w:r>
                    </w:p>
                    <w:p w:rsidR="003B303F" w:rsidRPr="006D3D50" w:rsidRDefault="00CE73B1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Frihåndsquiltefod</w:t>
                      </w:r>
                    </w:p>
                    <w:p w:rsidR="003B303F" w:rsidRPr="006D3D50" w:rsidRDefault="00CE73B1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Overtransportør</w:t>
                      </w:r>
                    </w:p>
                    <w:p w:rsidR="003B303F" w:rsidRPr="006D3D50" w:rsidRDefault="00CE73B1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Trykfod med åben tå</w:t>
                      </w:r>
                    </w:p>
                    <w:p w:rsidR="003B303F" w:rsidRPr="006D3D50" w:rsidRDefault="00CE73B1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¼” patchworkfod med guide</w:t>
                      </w:r>
                    </w:p>
                    <w:p w:rsidR="00827F49" w:rsidRDefault="003B303F" w:rsidP="003B303F">
                      <w:pPr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3B303F">
                        <w:rPr>
                          <w:rFonts w:ascii="Arial" w:hAnsi="Arial" w:cs="Arial"/>
                          <w:color w:val="808080"/>
                          <w:sz w:val="18"/>
                        </w:rPr>
                        <w:t>Stort f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18"/>
                        </w:rPr>
                        <w:t>orlængerbord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9F048C" w:rsidP="009F048C"/>
    <w:p w:rsidR="009F048C" w:rsidRDefault="00827F49" w:rsidP="009F048C">
      <w:r>
        <w:rPr>
          <w:noProof/>
          <w:lang w:val="da-DK"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24765</wp:posOffset>
            </wp:positionV>
            <wp:extent cx="4533265" cy="1981200"/>
            <wp:effectExtent l="19050" t="0" r="635" b="0"/>
            <wp:wrapTight wrapText="bothSides">
              <wp:wrapPolygon edited="0">
                <wp:start x="-91" y="0"/>
                <wp:lineTo x="-91" y="21392"/>
                <wp:lineTo x="21603" y="21392"/>
                <wp:lineTo x="21603" y="0"/>
                <wp:lineTo x="-91" y="0"/>
              </wp:wrapPolygon>
            </wp:wrapTight>
            <wp:docPr id="43" name="Picture 43" descr="Futura XL-550 Beauty with Embroidery Project- 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utura XL-550 Beauty with Embroidery Project-  Hi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>
      <w:pPr>
        <w:sectPr w:rsidR="009F048C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A85E2C" w:rsidRDefault="00A85E2C" w:rsidP="00A85E2C">
      <w:pPr>
        <w:spacing w:line="360" w:lineRule="auto"/>
        <w:rPr>
          <w:color w:val="808080"/>
          <w:sz w:val="20"/>
          <w:szCs w:val="20"/>
        </w:rPr>
      </w:pPr>
    </w:p>
    <w:p w:rsidR="009F048C" w:rsidRDefault="0069791A" w:rsidP="009F048C"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5495925</wp:posOffset>
            </wp:positionV>
            <wp:extent cx="7810500" cy="828675"/>
            <wp:effectExtent l="19050" t="0" r="0" b="0"/>
            <wp:wrapNone/>
            <wp:docPr id="12" name="Picture 2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EBF7EF">
                          <a:tint val="45000"/>
                          <a:satMod val="400000"/>
                        </a:srgbClr>
                      </a:duoton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4F6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2534920</wp:posOffset>
                </wp:positionV>
                <wp:extent cx="3928110" cy="2389505"/>
                <wp:effectExtent l="0" t="1270" r="0" b="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238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256E99" w:rsidRPr="002C633F" w:rsidRDefault="00256E99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C633F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215 </w:t>
                            </w:r>
                            <w:r w:rsidR="003B303F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ømme (herunder </w:t>
                            </w:r>
                            <w:r w:rsidR="003B303F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17 quilt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esømme)</w:t>
                            </w:r>
                          </w:p>
                          <w:p w:rsidR="00256E99" w:rsidRPr="002C633F" w:rsidRDefault="003B303F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kstra stor syflade (</w:t>
                            </w:r>
                            <w:r w:rsidR="009B504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635 mm)</w:t>
                            </w:r>
                          </w:p>
                          <w:p w:rsidR="002C633F" w:rsidRPr="002C633F" w:rsidRDefault="003B303F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Trådklip</w:t>
                            </w:r>
                          </w:p>
                          <w:p w:rsidR="002C633F" w:rsidRPr="002C633F" w:rsidRDefault="00CE73B1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Knæløft</w:t>
                            </w:r>
                          </w:p>
                          <w:p w:rsidR="002C633F" w:rsidRPr="002C633F" w:rsidRDefault="003B303F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Programmerbar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nålestop op/ned</w:t>
                            </w:r>
                          </w:p>
                          <w:p w:rsidR="002C633F" w:rsidRPr="002C633F" w:rsidRDefault="003B303F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Sy 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præcise cirkler</w:t>
                            </w:r>
                          </w:p>
                          <w:p w:rsidR="002C633F" w:rsidRPr="002C633F" w:rsidRDefault="00CE73B1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Alfabet i flere sprog</w:t>
                            </w:r>
                          </w:p>
                          <w:p w:rsidR="002C633F" w:rsidRPr="00AA2A4C" w:rsidRDefault="003B303F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A2A4C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</w:t>
                            </w:r>
                            <w:r w:rsidR="00CE73B1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ænkbar transportør</w:t>
                            </w:r>
                          </w:p>
                          <w:p w:rsidR="009B5046" w:rsidRDefault="009B5046" w:rsidP="009B50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kstra højt trykfodsløft</w:t>
                            </w:r>
                          </w:p>
                          <w:p w:rsidR="009B5046" w:rsidRPr="0098526E" w:rsidRDefault="00CE73B1" w:rsidP="009B50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Justérbar hastighed</w:t>
                            </w:r>
                          </w:p>
                          <w:p w:rsidR="002C633F" w:rsidRPr="0098526E" w:rsidRDefault="002C633F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8526E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6 STAYBRIGHT™ LED </w:t>
                            </w:r>
                            <w:r w:rsidR="003B303F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lamp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  <w:p w:rsidR="002C633F" w:rsidRPr="0098526E" w:rsidRDefault="002C633F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8526E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DROP &amp; SEW™ </w:t>
                            </w:r>
                            <w:r w:rsidR="003B303F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undertrådssystem</w:t>
                            </w:r>
                          </w:p>
                          <w:p w:rsidR="002C633F" w:rsidRPr="0098526E" w:rsidRDefault="002C633F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8526E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SWIFTSMART™ </w:t>
                            </w:r>
                            <w:r w:rsidR="003B303F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tr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ådningssys</w:t>
                            </w:r>
                            <w:r w:rsidR="003B303F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tem</w:t>
                            </w:r>
                          </w:p>
                          <w:p w:rsidR="00CE73B1" w:rsidRDefault="001714F6" w:rsidP="00D17A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Robust metal</w:t>
                            </w:r>
                            <w:r w:rsidR="00CE73B1" w:rsidRP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chassis</w:t>
                            </w:r>
                          </w:p>
                          <w:p w:rsidR="002C633F" w:rsidRPr="00CE73B1" w:rsidRDefault="001714F6" w:rsidP="00D17A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ksklusiv </w:t>
                            </w:r>
                            <w:r w:rsidRP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knaph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ulsfod</w:t>
                            </w:r>
                          </w:p>
                          <w:p w:rsidR="002C633F" w:rsidRPr="0098526E" w:rsidRDefault="001714F6" w:rsidP="00985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Tilbeh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ør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73B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  <w:r w:rsidR="002C633F" w:rsidRPr="0098526E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256E99" w:rsidRPr="00A86F3A" w:rsidRDefault="00256E99" w:rsidP="00DD5E92">
                            <w:pPr>
                              <w:spacing w:line="36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7.45pt;margin-top:199.6pt;width:309.3pt;height:18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Rq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" filled="f" stroked="f">
                <v:textbox style="mso-next-textbox:#Text Box 14">
                  <w:txbxContent>
                    <w:p w:rsidR="00256E99" w:rsidRPr="002C633F" w:rsidRDefault="00256E99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2C633F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215 </w:t>
                      </w:r>
                      <w:r w:rsidR="003B303F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ømme (herunder </w:t>
                      </w:r>
                      <w:r w:rsidR="003B303F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17 quilt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esømme)</w:t>
                      </w:r>
                    </w:p>
                    <w:p w:rsidR="00256E99" w:rsidRPr="002C633F" w:rsidRDefault="003B303F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kstra stor syflade (</w:t>
                      </w:r>
                      <w:r w:rsidR="009B504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635 mm)</w:t>
                      </w:r>
                    </w:p>
                    <w:p w:rsidR="002C633F" w:rsidRPr="002C633F" w:rsidRDefault="003B303F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Trådklip</w:t>
                      </w:r>
                    </w:p>
                    <w:p w:rsidR="002C633F" w:rsidRPr="002C633F" w:rsidRDefault="00CE73B1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Knæløft</w:t>
                      </w:r>
                    </w:p>
                    <w:p w:rsidR="002C633F" w:rsidRPr="002C633F" w:rsidRDefault="003B303F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Programmerbar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nålestop op/ned</w:t>
                      </w:r>
                    </w:p>
                    <w:p w:rsidR="002C633F" w:rsidRPr="002C633F" w:rsidRDefault="003B303F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Sy 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præcise cirkler</w:t>
                      </w:r>
                    </w:p>
                    <w:p w:rsidR="002C633F" w:rsidRPr="002C633F" w:rsidRDefault="00CE73B1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Alfabet i flere sprog</w:t>
                      </w:r>
                    </w:p>
                    <w:p w:rsidR="002C633F" w:rsidRPr="00AA2A4C" w:rsidRDefault="003B303F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AA2A4C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S</w:t>
                      </w:r>
                      <w:r w:rsidR="00CE73B1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ænkbar transportør</w:t>
                      </w:r>
                    </w:p>
                    <w:p w:rsidR="009B5046" w:rsidRDefault="009B5046" w:rsidP="009B50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kstra højt trykfodsløft</w:t>
                      </w:r>
                    </w:p>
                    <w:p w:rsidR="009B5046" w:rsidRPr="0098526E" w:rsidRDefault="00CE73B1" w:rsidP="009B50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Justérbar hastighed</w:t>
                      </w:r>
                    </w:p>
                    <w:p w:rsidR="002C633F" w:rsidRPr="0098526E" w:rsidRDefault="002C633F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98526E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6 STAYBRIGHT™ LED </w:t>
                      </w:r>
                      <w:r w:rsidR="003B303F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lamp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er</w:t>
                      </w:r>
                    </w:p>
                    <w:p w:rsidR="002C633F" w:rsidRPr="0098526E" w:rsidRDefault="002C633F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98526E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DROP &amp; SEW™ </w:t>
                      </w:r>
                      <w:r w:rsidR="003B303F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undertrådssystem</w:t>
                      </w:r>
                    </w:p>
                    <w:p w:rsidR="002C633F" w:rsidRPr="0098526E" w:rsidRDefault="002C633F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98526E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SWIFTSMART™ </w:t>
                      </w:r>
                      <w:r w:rsidR="003B303F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tr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ådningssys</w:t>
                      </w:r>
                      <w:r w:rsidR="003B303F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tem</w:t>
                      </w:r>
                    </w:p>
                    <w:p w:rsidR="00CE73B1" w:rsidRDefault="001714F6" w:rsidP="00D17A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Robust metal</w:t>
                      </w:r>
                      <w:r w:rsidR="00CE73B1" w:rsidRP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chassis</w:t>
                      </w:r>
                    </w:p>
                    <w:p w:rsidR="002C633F" w:rsidRPr="00CE73B1" w:rsidRDefault="001714F6" w:rsidP="00D17A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ksklusiv </w:t>
                      </w:r>
                      <w:r w:rsidRP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knaph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ulsfod</w:t>
                      </w:r>
                    </w:p>
                    <w:p w:rsidR="002C633F" w:rsidRPr="0098526E" w:rsidRDefault="001714F6" w:rsidP="00985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Tilbeh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ør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CE73B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medfølger</w:t>
                      </w:r>
                      <w:bookmarkStart w:id="1" w:name="_GoBack"/>
                      <w:bookmarkEnd w:id="1"/>
                      <w:r w:rsidR="002C633F" w:rsidRPr="0098526E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!</w:t>
                      </w:r>
                    </w:p>
                    <w:p w:rsidR="00256E99" w:rsidRPr="00A86F3A" w:rsidRDefault="00256E99" w:rsidP="00DD5E92">
                      <w:pPr>
                        <w:spacing w:line="360" w:lineRule="auto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4F6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2525395</wp:posOffset>
                </wp:positionV>
                <wp:extent cx="3707130" cy="2609850"/>
                <wp:effectExtent l="0" t="1270" r="0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14.25pt;margin-top:198.85pt;width:291.9pt;height:20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1714F6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2209800</wp:posOffset>
                </wp:positionV>
                <wp:extent cx="6515100" cy="274955"/>
                <wp:effectExtent l="3810" t="0" r="0" b="127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99" w:rsidRPr="002C633F" w:rsidRDefault="001714F6" w:rsidP="00E34281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EGENSKA</w:t>
                            </w:r>
                            <w:r w:rsidR="00CE73B1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ER</w:t>
                            </w:r>
                            <w:r w:rsidR="0098526E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:</w:t>
                            </w:r>
                            <w:r w:rsidR="00256E99" w:rsidRPr="002C633F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 xml:space="preserve">                                           </w:t>
                            </w:r>
                          </w:p>
                          <w:p w:rsidR="00256E99" w:rsidRPr="000F1A46" w:rsidRDefault="00256E99" w:rsidP="00E34281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  <w:szCs w:val="20"/>
                              </w:rPr>
                            </w:pPr>
                          </w:p>
                          <w:p w:rsidR="00256E99" w:rsidRPr="00855A40" w:rsidRDefault="00256E9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9.05pt;margin-top:174pt;width:513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65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" filled="f" stroked="f">
                <v:textbox>
                  <w:txbxContent>
                    <w:p w:rsidR="00256E99" w:rsidRPr="002C633F" w:rsidRDefault="001714F6" w:rsidP="00E34281">
                      <w:pPr>
                        <w:rPr>
                          <w:rFonts w:ascii="Arial" w:hAnsi="Arial"/>
                          <w:b/>
                          <w:color w:val="E0134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</w:rPr>
                        <w:t>EGENSKA</w:t>
                      </w:r>
                      <w:r w:rsidR="00CE73B1">
                        <w:rPr>
                          <w:rFonts w:ascii="Arial" w:hAnsi="Arial"/>
                          <w:b/>
                          <w:color w:val="E01340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</w:rPr>
                        <w:t>ER</w:t>
                      </w:r>
                      <w:r w:rsidR="0098526E">
                        <w:rPr>
                          <w:rFonts w:ascii="Arial" w:hAnsi="Arial"/>
                          <w:b/>
                          <w:color w:val="E01340"/>
                        </w:rPr>
                        <w:t>:</w:t>
                      </w:r>
                      <w:r w:rsidR="00256E99" w:rsidRPr="002C633F">
                        <w:rPr>
                          <w:rFonts w:ascii="Arial" w:hAnsi="Arial"/>
                          <w:b/>
                          <w:color w:val="E01340"/>
                        </w:rPr>
                        <w:t xml:space="preserve">                                           </w:t>
                      </w:r>
                    </w:p>
                    <w:p w:rsidR="00256E99" w:rsidRPr="000F1A46" w:rsidRDefault="00256E99" w:rsidP="00E34281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  <w:szCs w:val="20"/>
                        </w:rPr>
                      </w:pPr>
                    </w:p>
                    <w:p w:rsidR="00256E99" w:rsidRPr="00855A40" w:rsidRDefault="00256E9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4F6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30AE8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9F048C">
        <w:t xml:space="preserve"> </w:t>
      </w:r>
    </w:p>
    <w:sectPr w:rsidR="009F048C" w:rsidSect="009F048C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D2" w:rsidRDefault="005A5FD2">
      <w:r>
        <w:separator/>
      </w:r>
    </w:p>
  </w:endnote>
  <w:endnote w:type="continuationSeparator" w:id="0">
    <w:p w:rsidR="005A5FD2" w:rsidRDefault="005A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D2" w:rsidRDefault="005A5FD2">
      <w:r>
        <w:separator/>
      </w:r>
    </w:p>
  </w:footnote>
  <w:footnote w:type="continuationSeparator" w:id="0">
    <w:p w:rsidR="005A5FD2" w:rsidRDefault="005A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992"/>
    <w:multiLevelType w:val="hybridMultilevel"/>
    <w:tmpl w:val="C8CE2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3395B"/>
    <w:multiLevelType w:val="hybridMultilevel"/>
    <w:tmpl w:val="E06C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961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425"/>
    <w:multiLevelType w:val="hybridMultilevel"/>
    <w:tmpl w:val="E84A1640"/>
    <w:lvl w:ilvl="0" w:tplc="33A6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54A6"/>
    <w:multiLevelType w:val="hybridMultilevel"/>
    <w:tmpl w:val="288284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6129D"/>
    <w:multiLevelType w:val="hybridMultilevel"/>
    <w:tmpl w:val="91E0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83841"/>
    <w:multiLevelType w:val="hybridMultilevel"/>
    <w:tmpl w:val="8C485180"/>
    <w:lvl w:ilvl="0" w:tplc="B72A7A76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6ACA"/>
    <w:rsid w:val="00016116"/>
    <w:rsid w:val="00037BD0"/>
    <w:rsid w:val="000464D7"/>
    <w:rsid w:val="0006067B"/>
    <w:rsid w:val="000C4763"/>
    <w:rsid w:val="000E7C56"/>
    <w:rsid w:val="000F1A46"/>
    <w:rsid w:val="000F55B3"/>
    <w:rsid w:val="00132902"/>
    <w:rsid w:val="00134CCC"/>
    <w:rsid w:val="00146BAE"/>
    <w:rsid w:val="00156EF7"/>
    <w:rsid w:val="001714F6"/>
    <w:rsid w:val="00175986"/>
    <w:rsid w:val="00187652"/>
    <w:rsid w:val="00202EED"/>
    <w:rsid w:val="00232F64"/>
    <w:rsid w:val="0024245F"/>
    <w:rsid w:val="00252D8F"/>
    <w:rsid w:val="00256E99"/>
    <w:rsid w:val="00276495"/>
    <w:rsid w:val="002A77BC"/>
    <w:rsid w:val="002C633F"/>
    <w:rsid w:val="002D187F"/>
    <w:rsid w:val="002F0E32"/>
    <w:rsid w:val="002F3C38"/>
    <w:rsid w:val="00334E17"/>
    <w:rsid w:val="00365546"/>
    <w:rsid w:val="003829D6"/>
    <w:rsid w:val="003B303F"/>
    <w:rsid w:val="00406DFC"/>
    <w:rsid w:val="00424009"/>
    <w:rsid w:val="004666AE"/>
    <w:rsid w:val="00477770"/>
    <w:rsid w:val="00484616"/>
    <w:rsid w:val="004848F8"/>
    <w:rsid w:val="00496BDD"/>
    <w:rsid w:val="004C4314"/>
    <w:rsid w:val="00515DC7"/>
    <w:rsid w:val="005419FD"/>
    <w:rsid w:val="005566EA"/>
    <w:rsid w:val="00562C1A"/>
    <w:rsid w:val="005A2354"/>
    <w:rsid w:val="005A25E9"/>
    <w:rsid w:val="005A5FD2"/>
    <w:rsid w:val="005C169F"/>
    <w:rsid w:val="005C53ED"/>
    <w:rsid w:val="0064381B"/>
    <w:rsid w:val="006574D2"/>
    <w:rsid w:val="00667B13"/>
    <w:rsid w:val="0069791A"/>
    <w:rsid w:val="006C1491"/>
    <w:rsid w:val="006D3D50"/>
    <w:rsid w:val="006F221C"/>
    <w:rsid w:val="00717AF5"/>
    <w:rsid w:val="007223C6"/>
    <w:rsid w:val="00764F87"/>
    <w:rsid w:val="007711D2"/>
    <w:rsid w:val="00772918"/>
    <w:rsid w:val="007815DB"/>
    <w:rsid w:val="00785673"/>
    <w:rsid w:val="007968FC"/>
    <w:rsid w:val="007C4AA3"/>
    <w:rsid w:val="007C73FD"/>
    <w:rsid w:val="00827F49"/>
    <w:rsid w:val="00835D32"/>
    <w:rsid w:val="00885CA5"/>
    <w:rsid w:val="00887607"/>
    <w:rsid w:val="008A4FE3"/>
    <w:rsid w:val="008B269A"/>
    <w:rsid w:val="008C6755"/>
    <w:rsid w:val="008D0484"/>
    <w:rsid w:val="0092735A"/>
    <w:rsid w:val="00957A86"/>
    <w:rsid w:val="009654A4"/>
    <w:rsid w:val="00975760"/>
    <w:rsid w:val="0098526E"/>
    <w:rsid w:val="009B5046"/>
    <w:rsid w:val="009B69AA"/>
    <w:rsid w:val="009E2390"/>
    <w:rsid w:val="009E3B49"/>
    <w:rsid w:val="009F048C"/>
    <w:rsid w:val="00A17E35"/>
    <w:rsid w:val="00A23006"/>
    <w:rsid w:val="00A85E2C"/>
    <w:rsid w:val="00AA2A4C"/>
    <w:rsid w:val="00AE1A8D"/>
    <w:rsid w:val="00B5035B"/>
    <w:rsid w:val="00B7455E"/>
    <w:rsid w:val="00B94F83"/>
    <w:rsid w:val="00BA18BE"/>
    <w:rsid w:val="00BB0C36"/>
    <w:rsid w:val="00BB283E"/>
    <w:rsid w:val="00BB3026"/>
    <w:rsid w:val="00BE0012"/>
    <w:rsid w:val="00C0627D"/>
    <w:rsid w:val="00C3095E"/>
    <w:rsid w:val="00C704F5"/>
    <w:rsid w:val="00C80AF6"/>
    <w:rsid w:val="00C96F86"/>
    <w:rsid w:val="00CD4009"/>
    <w:rsid w:val="00CE73B1"/>
    <w:rsid w:val="00D1169E"/>
    <w:rsid w:val="00D15B5F"/>
    <w:rsid w:val="00D57B3C"/>
    <w:rsid w:val="00D639A2"/>
    <w:rsid w:val="00D72CAF"/>
    <w:rsid w:val="00D95304"/>
    <w:rsid w:val="00D97017"/>
    <w:rsid w:val="00DD5E92"/>
    <w:rsid w:val="00DE51C1"/>
    <w:rsid w:val="00DE5EED"/>
    <w:rsid w:val="00E267E1"/>
    <w:rsid w:val="00E34281"/>
    <w:rsid w:val="00EE5CB4"/>
    <w:rsid w:val="00F018A0"/>
    <w:rsid w:val="00F2781E"/>
    <w:rsid w:val="00F3548C"/>
    <w:rsid w:val="00F7222C"/>
    <w:rsid w:val="00FA325B"/>
    <w:rsid w:val="00FC2169"/>
    <w:rsid w:val="00FC2A87"/>
    <w:rsid w:val="00FC424D"/>
    <w:rsid w:val="00FD45C7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8461F08-2DC9-4310-B584-12FFBC7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BalloonText">
    <w:name w:val="Balloon Text"/>
    <w:basedOn w:val="Normal"/>
    <w:link w:val="BalloonTextChar"/>
    <w:rsid w:val="002A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9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Hayes</dc:creator>
  <cp:keywords/>
  <cp:lastModifiedBy>Dorte Bendsen</cp:lastModifiedBy>
  <cp:revision>2</cp:revision>
  <cp:lastPrinted>2016-08-30T06:13:00Z</cp:lastPrinted>
  <dcterms:created xsi:type="dcterms:W3CDTF">2016-09-20T12:53:00Z</dcterms:created>
  <dcterms:modified xsi:type="dcterms:W3CDTF">2016-09-20T12:53:00Z</dcterms:modified>
</cp:coreProperties>
</file>